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57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41452" w:rsidRPr="00BD692E" w:rsidTr="007E161C">
        <w:trPr>
          <w:trHeight w:val="269"/>
        </w:trPr>
        <w:tc>
          <w:tcPr>
            <w:tcW w:w="10740" w:type="dxa"/>
            <w:shd w:val="solid" w:color="FCB300" w:fill="00CCFF"/>
            <w:vAlign w:val="center"/>
          </w:tcPr>
          <w:p w:rsidR="00A41452" w:rsidRPr="00BD692E" w:rsidRDefault="00A41452" w:rsidP="00A41452">
            <w:pPr>
              <w:spacing w:before="20" w:after="20"/>
              <w:rPr>
                <w:rFonts w:ascii="Verdana" w:hAnsi="Verdana"/>
              </w:rPr>
            </w:pPr>
            <w:r>
              <w:rPr>
                <w:rFonts w:ascii="Verdana" w:hAnsi="Verdana"/>
                <w:b/>
              </w:rPr>
              <w:t>Safeguarding children, young people and vulnerable adults</w:t>
            </w:r>
          </w:p>
        </w:tc>
      </w:tr>
      <w:tr w:rsidR="00A41452" w:rsidRPr="00BD692E" w:rsidTr="007E161C">
        <w:trPr>
          <w:trHeight w:val="4810"/>
        </w:trPr>
        <w:tc>
          <w:tcPr>
            <w:tcW w:w="10740" w:type="dxa"/>
            <w:vAlign w:val="center"/>
          </w:tcPr>
          <w:p w:rsidR="00CB392F" w:rsidRDefault="00CB392F" w:rsidP="00A41452">
            <w:pPr>
              <w:pStyle w:val="Default"/>
              <w:rPr>
                <w:sz w:val="20"/>
                <w:szCs w:val="20"/>
              </w:rPr>
            </w:pPr>
          </w:p>
          <w:p w:rsidR="00CB392F" w:rsidRDefault="00CB392F" w:rsidP="00A41452">
            <w:pPr>
              <w:pStyle w:val="Default"/>
              <w:rPr>
                <w:sz w:val="20"/>
                <w:szCs w:val="20"/>
              </w:rPr>
            </w:pPr>
          </w:p>
          <w:p w:rsidR="00A41452" w:rsidRDefault="00A41452" w:rsidP="00A41452">
            <w:pPr>
              <w:pStyle w:val="Default"/>
              <w:rPr>
                <w:sz w:val="20"/>
                <w:szCs w:val="20"/>
              </w:rPr>
            </w:pPr>
            <w:r w:rsidRPr="00897128">
              <w:rPr>
                <w:sz w:val="20"/>
                <w:szCs w:val="20"/>
              </w:rPr>
              <w:t xml:space="preserve">We are all responsible for the safety of children, young people and adults who may be at risk. We must ensure that we are doing all we can to protect the most vulnerable members in our society. This responsibility applies to all Council employees; it also applies to contractors, partners and volunteers who carry out work with or for children, young people and adults at risk on behalf of the </w:t>
            </w:r>
            <w:r w:rsidR="007E161C">
              <w:rPr>
                <w:sz w:val="20"/>
                <w:szCs w:val="20"/>
              </w:rPr>
              <w:t>School</w:t>
            </w:r>
            <w:r w:rsidRPr="00897128">
              <w:rPr>
                <w:sz w:val="20"/>
                <w:szCs w:val="20"/>
              </w:rPr>
              <w:t xml:space="preserve">. </w:t>
            </w:r>
          </w:p>
          <w:p w:rsidR="00452063" w:rsidRPr="00897128" w:rsidRDefault="00452063" w:rsidP="00A41452">
            <w:pPr>
              <w:pStyle w:val="Default"/>
              <w:rPr>
                <w:sz w:val="20"/>
                <w:szCs w:val="20"/>
              </w:rPr>
            </w:pPr>
          </w:p>
          <w:p w:rsidR="00A41452" w:rsidRDefault="00A41452" w:rsidP="00A41452">
            <w:pPr>
              <w:spacing w:before="20" w:after="20"/>
              <w:rPr>
                <w:rFonts w:ascii="Verdana" w:hAnsi="Verdana"/>
                <w:sz w:val="20"/>
                <w:szCs w:val="20"/>
              </w:rPr>
            </w:pPr>
            <w:r w:rsidRPr="00897128">
              <w:rPr>
                <w:rFonts w:ascii="Verdana" w:hAnsi="Verdana"/>
                <w:sz w:val="20"/>
                <w:szCs w:val="20"/>
              </w:rPr>
              <w:t xml:space="preserve">From your training and/or experience, please give examples which demonstrate your knowledge and commitment to safeguarding and how you would help protect children, young people and adults at risk from harm, abuse or neglect. </w:t>
            </w:r>
          </w:p>
          <w:p w:rsidR="00A41452" w:rsidRDefault="00A41452"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A41452" w:rsidRDefault="00A41452" w:rsidP="00A41452">
            <w:pPr>
              <w:spacing w:before="20" w:after="20"/>
              <w:rPr>
                <w:rFonts w:ascii="Verdana" w:hAnsi="Verdana"/>
                <w:sz w:val="20"/>
                <w:szCs w:val="20"/>
              </w:rPr>
            </w:pPr>
          </w:p>
          <w:p w:rsidR="00A41452" w:rsidRDefault="00A41452" w:rsidP="00A41452">
            <w:pPr>
              <w:spacing w:before="20" w:after="20"/>
              <w:rPr>
                <w:rFonts w:ascii="Verdana" w:hAnsi="Verdana"/>
                <w:sz w:val="20"/>
                <w:szCs w:val="20"/>
              </w:rPr>
            </w:pPr>
          </w:p>
          <w:p w:rsidR="00A41452" w:rsidRDefault="00A41452" w:rsidP="00A41452">
            <w:pPr>
              <w:spacing w:before="20" w:after="20"/>
              <w:rPr>
                <w:rFonts w:ascii="Verdana" w:hAnsi="Verdana"/>
                <w:sz w:val="20"/>
                <w:szCs w:val="20"/>
              </w:rPr>
            </w:pPr>
          </w:p>
          <w:p w:rsidR="00A41452" w:rsidRDefault="00A41452" w:rsidP="00A41452">
            <w:pPr>
              <w:spacing w:before="20" w:after="20"/>
              <w:rPr>
                <w:rFonts w:ascii="Verdana" w:hAnsi="Verdana"/>
                <w:sz w:val="20"/>
                <w:szCs w:val="20"/>
              </w:rPr>
            </w:pPr>
          </w:p>
          <w:p w:rsidR="00A41452" w:rsidRDefault="00A60321" w:rsidP="00A41452">
            <w:pPr>
              <w:spacing w:before="20" w:after="20"/>
              <w:rPr>
                <w:rFonts w:ascii="Verdana" w:hAnsi="Verdana"/>
                <w:sz w:val="20"/>
                <w:szCs w:val="20"/>
              </w:rPr>
            </w:pPr>
            <w:r w:rsidRPr="00CB392F">
              <w:rPr>
                <w:noProof/>
                <w:sz w:val="36"/>
                <w:szCs w:val="36"/>
              </w:rPr>
              <mc:AlternateContent>
                <mc:Choice Requires="wps">
                  <w:drawing>
                    <wp:anchor distT="45720" distB="45720" distL="114300" distR="114300" simplePos="0" relativeHeight="251661312" behindDoc="0" locked="0" layoutInCell="1" allowOverlap="1">
                      <wp:simplePos x="0" y="0"/>
                      <wp:positionH relativeFrom="column">
                        <wp:posOffset>53340</wp:posOffset>
                      </wp:positionH>
                      <wp:positionV relativeFrom="paragraph">
                        <wp:posOffset>128905</wp:posOffset>
                      </wp:positionV>
                      <wp:extent cx="6543675" cy="10668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066800"/>
                              </a:xfrm>
                              <a:prstGeom prst="rect">
                                <a:avLst/>
                              </a:prstGeom>
                              <a:solidFill>
                                <a:srgbClr val="FFFFFF"/>
                              </a:solidFill>
                              <a:ln w="9525">
                                <a:solidFill>
                                  <a:srgbClr val="000000"/>
                                </a:solidFill>
                                <a:miter lim="800000"/>
                                <a:headEnd/>
                                <a:tailEnd/>
                              </a:ln>
                            </wps:spPr>
                            <wps:txbx>
                              <w:txbxContent>
                                <w:p w:rsidR="00A60321" w:rsidRPr="00452063" w:rsidRDefault="00A60321">
                                  <w:pPr>
                                    <w:rPr>
                                      <w:rFonts w:ascii="Verdana" w:hAnsi="Verdana"/>
                                      <w:sz w:val="16"/>
                                      <w:szCs w:val="16"/>
                                    </w:rPr>
                                  </w:pPr>
                                  <w:r w:rsidRPr="00452063">
                                    <w:rPr>
                                      <w:rFonts w:ascii="Verdana" w:hAnsi="Verdana"/>
                                    </w:rPr>
                                    <w:t xml:space="preserve">Name: </w:t>
                                  </w:r>
                                  <w:r w:rsidRPr="00452063">
                                    <w:rPr>
                                      <w:rFonts w:ascii="Verdana" w:hAnsi="Verdana"/>
                                      <w:sz w:val="16"/>
                                      <w:szCs w:val="16"/>
                                    </w:rPr>
                                    <w:t>(Print Please)</w:t>
                                  </w:r>
                                </w:p>
                                <w:p w:rsidR="00A60321" w:rsidRPr="00452063" w:rsidRDefault="00A60321">
                                  <w:pPr>
                                    <w:rPr>
                                      <w:rFonts w:ascii="Verdana" w:hAnsi="Verdana"/>
                                    </w:rPr>
                                  </w:pPr>
                                </w:p>
                                <w:p w:rsidR="00CB392F" w:rsidRPr="00452063" w:rsidRDefault="00CB392F">
                                  <w:pPr>
                                    <w:rPr>
                                      <w:rFonts w:ascii="Verdana" w:hAnsi="Verdana"/>
                                    </w:rPr>
                                  </w:pPr>
                                  <w:r w:rsidRPr="00452063">
                                    <w:rPr>
                                      <w:rFonts w:ascii="Verdana" w:hAnsi="Verdana"/>
                                    </w:rPr>
                                    <w:t>Signed:</w:t>
                                  </w:r>
                                  <w:r w:rsidR="00A60321" w:rsidRPr="00452063">
                                    <w:rPr>
                                      <w:rFonts w:ascii="Verdana" w:hAnsi="Verdana"/>
                                    </w:rPr>
                                    <w:t xml:space="preserv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10.15pt;width:515.25pt;height: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oSJgIAAEcEAAAOAAAAZHJzL2Uyb0RvYy54bWysU9uO2yAQfa/Uf0C8N3bcXHatOKtttqkq&#10;bS/Sbj8AYxyjAkOBxE6/vgPOZqNt+1KVB8Qww+HMmZnVzaAVOQjnJZiKTic5JcJwaKTZVfTb4/bN&#10;F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">
                      <v:textbox>
                        <w:txbxContent>
                          <w:p w:rsidR="00A60321" w:rsidRPr="00452063" w:rsidRDefault="00A60321">
                            <w:pPr>
                              <w:rPr>
                                <w:rFonts w:ascii="Verdana" w:hAnsi="Verdana"/>
                                <w:sz w:val="16"/>
                                <w:szCs w:val="16"/>
                              </w:rPr>
                            </w:pPr>
                            <w:r w:rsidRPr="00452063">
                              <w:rPr>
                                <w:rFonts w:ascii="Verdana" w:hAnsi="Verdana"/>
                              </w:rPr>
                              <w:t xml:space="preserve">Name: </w:t>
                            </w:r>
                            <w:r w:rsidRPr="00452063">
                              <w:rPr>
                                <w:rFonts w:ascii="Verdana" w:hAnsi="Verdana"/>
                                <w:sz w:val="16"/>
                                <w:szCs w:val="16"/>
                              </w:rPr>
                              <w:t>(Print Please)</w:t>
                            </w:r>
                          </w:p>
                          <w:p w:rsidR="00A60321" w:rsidRPr="00452063" w:rsidRDefault="00A60321">
                            <w:pPr>
                              <w:rPr>
                                <w:rFonts w:ascii="Verdana" w:hAnsi="Verdana"/>
                              </w:rPr>
                            </w:pPr>
                          </w:p>
                          <w:p w:rsidR="00CB392F" w:rsidRPr="00452063" w:rsidRDefault="00CB392F">
                            <w:pPr>
                              <w:rPr>
                                <w:rFonts w:ascii="Verdana" w:hAnsi="Verdana"/>
                              </w:rPr>
                            </w:pPr>
                            <w:r w:rsidRPr="00452063">
                              <w:rPr>
                                <w:rFonts w:ascii="Verdana" w:hAnsi="Verdana"/>
                              </w:rPr>
                              <w:t>Signed:</w:t>
                            </w:r>
                            <w:r w:rsidR="00A60321" w:rsidRPr="00452063">
                              <w:rPr>
                                <w:rFonts w:ascii="Verdana" w:hAnsi="Verdana"/>
                              </w:rPr>
                              <w:t xml:space="preserve">                                                                  Date:</w:t>
                            </w:r>
                          </w:p>
                        </w:txbxContent>
                      </v:textbox>
                    </v:shape>
                  </w:pict>
                </mc:Fallback>
              </mc:AlternateContent>
            </w:r>
          </w:p>
          <w:p w:rsidR="00A41452" w:rsidRDefault="00A41452" w:rsidP="00A41452">
            <w:pPr>
              <w:spacing w:before="20" w:after="20"/>
              <w:rPr>
                <w:rFonts w:ascii="Verdana" w:hAnsi="Verdana"/>
                <w:sz w:val="20"/>
                <w:szCs w:val="20"/>
              </w:rPr>
            </w:pPr>
          </w:p>
          <w:p w:rsidR="00A41452" w:rsidRDefault="00A41452" w:rsidP="00A41452">
            <w:pPr>
              <w:spacing w:before="20" w:after="20"/>
              <w:rPr>
                <w:rFonts w:ascii="Verdana" w:hAnsi="Verdana"/>
                <w:sz w:val="20"/>
                <w:szCs w:val="20"/>
              </w:rPr>
            </w:pPr>
          </w:p>
          <w:p w:rsidR="00A41452" w:rsidRDefault="00A41452" w:rsidP="00A41452">
            <w:pPr>
              <w:spacing w:before="20" w:after="20"/>
              <w:rPr>
                <w:rFonts w:ascii="Verdana" w:hAnsi="Verdana"/>
                <w:sz w:val="20"/>
                <w:szCs w:val="20"/>
              </w:rPr>
            </w:pPr>
          </w:p>
          <w:p w:rsidR="00A41452" w:rsidRDefault="00A41452" w:rsidP="00A41452">
            <w:pPr>
              <w:spacing w:before="20" w:after="20"/>
              <w:rPr>
                <w:rFonts w:ascii="Verdana" w:hAnsi="Verdana"/>
                <w:sz w:val="20"/>
                <w:szCs w:val="20"/>
              </w:rPr>
            </w:pPr>
          </w:p>
          <w:p w:rsidR="00A41452" w:rsidRDefault="00A41452" w:rsidP="00A41452">
            <w:pPr>
              <w:spacing w:before="20" w:after="20"/>
              <w:rPr>
                <w:rFonts w:ascii="Verdana" w:hAnsi="Verdana"/>
                <w:sz w:val="20"/>
                <w:szCs w:val="20"/>
              </w:rPr>
            </w:pPr>
          </w:p>
          <w:p w:rsidR="00A41452" w:rsidRDefault="00A41452" w:rsidP="00A41452">
            <w:pPr>
              <w:spacing w:before="20" w:after="20"/>
              <w:rPr>
                <w:rFonts w:ascii="Verdana" w:hAnsi="Verdana"/>
                <w:sz w:val="20"/>
                <w:szCs w:val="20"/>
              </w:rPr>
            </w:pPr>
          </w:p>
          <w:p w:rsidR="00A41452" w:rsidRDefault="00A41452" w:rsidP="00A41452">
            <w:pPr>
              <w:spacing w:before="20" w:after="20"/>
              <w:rPr>
                <w:rFonts w:ascii="Verdana" w:hAnsi="Verdana"/>
                <w:sz w:val="20"/>
                <w:szCs w:val="20"/>
              </w:rPr>
            </w:pPr>
          </w:p>
          <w:p w:rsidR="00A41452" w:rsidRPr="00BD692E" w:rsidRDefault="00A41452" w:rsidP="007E161C">
            <w:pPr>
              <w:ind w:hanging="1276"/>
              <w:rPr>
                <w:rFonts w:ascii="Verdana" w:hAnsi="Verdana"/>
                <w:sz w:val="20"/>
                <w:szCs w:val="20"/>
              </w:rPr>
            </w:pPr>
          </w:p>
        </w:tc>
      </w:tr>
    </w:tbl>
    <w:p w:rsidR="007E161C" w:rsidRPr="00452063" w:rsidRDefault="007E161C" w:rsidP="007E161C">
      <w:pPr>
        <w:ind w:hanging="1276"/>
        <w:rPr>
          <w:b/>
          <w:sz w:val="36"/>
          <w:szCs w:val="36"/>
        </w:rPr>
      </w:pPr>
      <w:r w:rsidRPr="00A41452">
        <w:rPr>
          <w:noProof/>
        </w:rPr>
        <w:drawing>
          <wp:anchor distT="0" distB="0" distL="114300" distR="114300" simplePos="0" relativeHeight="251662336" behindDoc="0" locked="0" layoutInCell="1" allowOverlap="1">
            <wp:simplePos x="0" y="0"/>
            <wp:positionH relativeFrom="column">
              <wp:posOffset>4631055</wp:posOffset>
            </wp:positionH>
            <wp:positionV relativeFrom="paragraph">
              <wp:posOffset>-47625</wp:posOffset>
            </wp:positionV>
            <wp:extent cx="1115060" cy="13716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5060" cy="1371600"/>
                    </a:xfrm>
                    <a:prstGeom prst="rect">
                      <a:avLst/>
                    </a:prstGeom>
                    <a:noFill/>
                    <a:ln>
                      <a:noFill/>
                    </a:ln>
                  </pic:spPr>
                </pic:pic>
              </a:graphicData>
            </a:graphic>
          </wp:anchor>
        </w:drawing>
      </w:r>
      <w:r w:rsidRPr="00452063">
        <w:rPr>
          <w:b/>
          <w:sz w:val="36"/>
          <w:szCs w:val="36"/>
        </w:rPr>
        <w:t>SAFEGUARDING STATEMENT</w:t>
      </w:r>
    </w:p>
    <w:p w:rsidR="007E161C" w:rsidRDefault="007E161C" w:rsidP="007E161C">
      <w:pPr>
        <w:ind w:hanging="1276"/>
        <w:rPr>
          <w:sz w:val="36"/>
          <w:szCs w:val="36"/>
        </w:rPr>
      </w:pPr>
    </w:p>
    <w:p w:rsidR="00A41452" w:rsidRDefault="007E161C" w:rsidP="007E161C">
      <w:pPr>
        <w:ind w:hanging="1276"/>
        <w:rPr>
          <w:sz w:val="36"/>
          <w:szCs w:val="36"/>
        </w:rPr>
      </w:pPr>
      <w:r>
        <w:rPr>
          <w:sz w:val="36"/>
          <w:szCs w:val="36"/>
        </w:rPr>
        <w:t>Please complete</w:t>
      </w:r>
      <w:r w:rsidR="00A41452">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4088130</wp:posOffset>
                </wp:positionH>
                <wp:positionV relativeFrom="paragraph">
                  <wp:posOffset>-190500</wp:posOffset>
                </wp:positionV>
                <wp:extent cx="1933575" cy="18573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933575" cy="1857375"/>
                        </a:xfrm>
                        <a:prstGeom prst="rect">
                          <a:avLst/>
                        </a:prstGeom>
                        <a:noFill/>
                        <a:ln w="6350">
                          <a:noFill/>
                        </a:ln>
                      </wps:spPr>
                      <wps:txbx>
                        <w:txbxContent>
                          <w:p w:rsidR="00A41452" w:rsidRDefault="00A414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321.9pt;margin-top:-15pt;width:152.2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" filled="f" stroked="f" strokeweight=".5pt">
                <v:textbox>
                  <w:txbxContent>
                    <w:p w:rsidR="00A41452" w:rsidRDefault="00A41452"/>
                  </w:txbxContent>
                </v:textbox>
              </v:shape>
            </w:pict>
          </mc:Fallback>
        </mc:AlternateContent>
      </w:r>
      <w:r>
        <w:rPr>
          <w:sz w:val="36"/>
          <w:szCs w:val="36"/>
        </w:rPr>
        <w:t>.</w:t>
      </w:r>
      <w:bookmarkStart w:id="0" w:name="_GoBack"/>
      <w:bookmarkEnd w:id="0"/>
    </w:p>
    <w:sectPr w:rsidR="00A41452" w:rsidSect="007E161C">
      <w:pgSz w:w="11906" w:h="16838"/>
      <w:pgMar w:top="709"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52"/>
    <w:rsid w:val="00015783"/>
    <w:rsid w:val="000218D0"/>
    <w:rsid w:val="000235C7"/>
    <w:rsid w:val="00031D02"/>
    <w:rsid w:val="000515DA"/>
    <w:rsid w:val="00095837"/>
    <w:rsid w:val="000D502A"/>
    <w:rsid w:val="000E1B21"/>
    <w:rsid w:val="000F409B"/>
    <w:rsid w:val="00105430"/>
    <w:rsid w:val="0011512C"/>
    <w:rsid w:val="0011794C"/>
    <w:rsid w:val="00123382"/>
    <w:rsid w:val="00142BA0"/>
    <w:rsid w:val="001436DF"/>
    <w:rsid w:val="00151F42"/>
    <w:rsid w:val="00161E26"/>
    <w:rsid w:val="001978B7"/>
    <w:rsid w:val="001A1144"/>
    <w:rsid w:val="001A3B7B"/>
    <w:rsid w:val="001C347E"/>
    <w:rsid w:val="001E0658"/>
    <w:rsid w:val="001E6084"/>
    <w:rsid w:val="002270C6"/>
    <w:rsid w:val="002550F3"/>
    <w:rsid w:val="00260411"/>
    <w:rsid w:val="00277C90"/>
    <w:rsid w:val="002B4A4C"/>
    <w:rsid w:val="002C4E21"/>
    <w:rsid w:val="002E25DC"/>
    <w:rsid w:val="003036BE"/>
    <w:rsid w:val="0032390F"/>
    <w:rsid w:val="00336236"/>
    <w:rsid w:val="00336A91"/>
    <w:rsid w:val="00337825"/>
    <w:rsid w:val="0034427C"/>
    <w:rsid w:val="003475F7"/>
    <w:rsid w:val="00350099"/>
    <w:rsid w:val="00352EA2"/>
    <w:rsid w:val="00366D78"/>
    <w:rsid w:val="003D1414"/>
    <w:rsid w:val="003E18C2"/>
    <w:rsid w:val="004444BE"/>
    <w:rsid w:val="00452063"/>
    <w:rsid w:val="004B00A3"/>
    <w:rsid w:val="004D6E28"/>
    <w:rsid w:val="004E32DF"/>
    <w:rsid w:val="00513CD0"/>
    <w:rsid w:val="0053701B"/>
    <w:rsid w:val="005515CE"/>
    <w:rsid w:val="00554D64"/>
    <w:rsid w:val="00577505"/>
    <w:rsid w:val="005A2843"/>
    <w:rsid w:val="005B0457"/>
    <w:rsid w:val="005C67F9"/>
    <w:rsid w:val="005D3130"/>
    <w:rsid w:val="00613638"/>
    <w:rsid w:val="00617194"/>
    <w:rsid w:val="006512AC"/>
    <w:rsid w:val="00663090"/>
    <w:rsid w:val="006648FA"/>
    <w:rsid w:val="00666CE5"/>
    <w:rsid w:val="0067169B"/>
    <w:rsid w:val="006A1A7C"/>
    <w:rsid w:val="006A3118"/>
    <w:rsid w:val="006D318F"/>
    <w:rsid w:val="006E0BE6"/>
    <w:rsid w:val="006F1A5A"/>
    <w:rsid w:val="00707AA2"/>
    <w:rsid w:val="00727F0C"/>
    <w:rsid w:val="0074160D"/>
    <w:rsid w:val="00743E4A"/>
    <w:rsid w:val="00755310"/>
    <w:rsid w:val="0075582D"/>
    <w:rsid w:val="00760CEF"/>
    <w:rsid w:val="0076264C"/>
    <w:rsid w:val="00771BC6"/>
    <w:rsid w:val="00786E08"/>
    <w:rsid w:val="007A1AE6"/>
    <w:rsid w:val="007C2B91"/>
    <w:rsid w:val="007E161C"/>
    <w:rsid w:val="0080392A"/>
    <w:rsid w:val="00821129"/>
    <w:rsid w:val="0086426A"/>
    <w:rsid w:val="008B6CD2"/>
    <w:rsid w:val="008F7D07"/>
    <w:rsid w:val="009070C8"/>
    <w:rsid w:val="00920016"/>
    <w:rsid w:val="00936DA4"/>
    <w:rsid w:val="009950FD"/>
    <w:rsid w:val="00996D34"/>
    <w:rsid w:val="009A709F"/>
    <w:rsid w:val="009B4A70"/>
    <w:rsid w:val="009E27CB"/>
    <w:rsid w:val="00A23D4F"/>
    <w:rsid w:val="00A26B47"/>
    <w:rsid w:val="00A27FC9"/>
    <w:rsid w:val="00A30E31"/>
    <w:rsid w:val="00A41452"/>
    <w:rsid w:val="00A5602B"/>
    <w:rsid w:val="00A60321"/>
    <w:rsid w:val="00A642DA"/>
    <w:rsid w:val="00AA154B"/>
    <w:rsid w:val="00B0597C"/>
    <w:rsid w:val="00B147C2"/>
    <w:rsid w:val="00B20C8E"/>
    <w:rsid w:val="00B5400C"/>
    <w:rsid w:val="00B54FA2"/>
    <w:rsid w:val="00B86C1B"/>
    <w:rsid w:val="00B9567C"/>
    <w:rsid w:val="00BC19FF"/>
    <w:rsid w:val="00BD2034"/>
    <w:rsid w:val="00C34EB7"/>
    <w:rsid w:val="00C44ED0"/>
    <w:rsid w:val="00C5417B"/>
    <w:rsid w:val="00C72F18"/>
    <w:rsid w:val="00CB2C83"/>
    <w:rsid w:val="00CB392F"/>
    <w:rsid w:val="00CB3FCA"/>
    <w:rsid w:val="00D028DC"/>
    <w:rsid w:val="00D06B03"/>
    <w:rsid w:val="00D2433D"/>
    <w:rsid w:val="00D354B4"/>
    <w:rsid w:val="00D63618"/>
    <w:rsid w:val="00D85C69"/>
    <w:rsid w:val="00D91487"/>
    <w:rsid w:val="00E05463"/>
    <w:rsid w:val="00E65BFD"/>
    <w:rsid w:val="00EC47C2"/>
    <w:rsid w:val="00ED1EC3"/>
    <w:rsid w:val="00ED1F98"/>
    <w:rsid w:val="00ED33C7"/>
    <w:rsid w:val="00ED711B"/>
    <w:rsid w:val="00EE3190"/>
    <w:rsid w:val="00F05AF6"/>
    <w:rsid w:val="00F20619"/>
    <w:rsid w:val="00F54B39"/>
    <w:rsid w:val="00F54BBA"/>
    <w:rsid w:val="00F72D51"/>
    <w:rsid w:val="00FB5369"/>
    <w:rsid w:val="00FC6ABD"/>
    <w:rsid w:val="00FE518C"/>
    <w:rsid w:val="00FF3C55"/>
    <w:rsid w:val="00FF5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6D2155-790E-472D-9B54-09B7159E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452"/>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145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D4AAC81A</Template>
  <TotalTime>0</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Brown</dc:creator>
  <cp:keywords/>
  <dc:description/>
  <cp:lastModifiedBy>Stu Knowler</cp:lastModifiedBy>
  <cp:revision>2</cp:revision>
  <dcterms:created xsi:type="dcterms:W3CDTF">2019-02-19T09:58:00Z</dcterms:created>
  <dcterms:modified xsi:type="dcterms:W3CDTF">2019-02-19T09:58:00Z</dcterms:modified>
</cp:coreProperties>
</file>